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988C4A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3665050" w14:textId="3C444866" w:rsidR="002F6E35" w:rsidRPr="00E73E15" w:rsidRDefault="009035F5">
            <w:pPr>
              <w:pStyle w:val="Month"/>
              <w:rPr>
                <w:sz w:val="52"/>
                <w:szCs w:val="52"/>
              </w:rPr>
            </w:pPr>
            <w:r w:rsidRPr="00E73E15">
              <w:rPr>
                <w:sz w:val="52"/>
                <w:szCs w:val="52"/>
              </w:rPr>
              <w:fldChar w:fldCharType="begin"/>
            </w:r>
            <w:r w:rsidRPr="00E73E15">
              <w:rPr>
                <w:sz w:val="52"/>
                <w:szCs w:val="52"/>
              </w:rPr>
              <w:instrText xml:space="preserve"> DOCVARIABLE  MonthStart \@ MMMM \* MERGEFORMAT </w:instrText>
            </w:r>
            <w:r w:rsidRPr="00E73E15">
              <w:rPr>
                <w:sz w:val="52"/>
                <w:szCs w:val="52"/>
              </w:rPr>
              <w:fldChar w:fldCharType="separate"/>
            </w:r>
            <w:r w:rsidR="00EE17CD" w:rsidRPr="00E73E15">
              <w:rPr>
                <w:sz w:val="52"/>
                <w:szCs w:val="52"/>
              </w:rPr>
              <w:t>September</w:t>
            </w:r>
            <w:r w:rsidRPr="00E73E15">
              <w:rPr>
                <w:sz w:val="52"/>
                <w:szCs w:val="52"/>
              </w:rPr>
              <w:fldChar w:fldCharType="end"/>
            </w:r>
            <w:r w:rsidR="00E73E15" w:rsidRPr="00E73E15">
              <w:rPr>
                <w:sz w:val="52"/>
                <w:szCs w:val="52"/>
              </w:rPr>
              <w:t xml:space="preserve">  Cross Country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723F55D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E2D2082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1EEC3825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732AD3E" w14:textId="4574B629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E17CD">
              <w:t>2023</w:t>
            </w:r>
            <w:r>
              <w:fldChar w:fldCharType="end"/>
            </w:r>
          </w:p>
        </w:tc>
      </w:tr>
      <w:tr w:rsidR="002F6E35" w:rsidRPr="00420111" w14:paraId="4D74C58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444CDCE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98229E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D88C2B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3CA22B0" w14:textId="77777777" w:rsidR="002F6E35" w:rsidRDefault="00673B93">
            <w:pPr>
              <w:pStyle w:val="Days"/>
            </w:pPr>
            <w:sdt>
              <w:sdtPr>
                <w:id w:val="1527134494"/>
                <w:placeholder>
                  <w:docPart w:val="F81C97C515DE4025A3D8DAAB2A77188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4CA16339" w14:textId="77777777" w:rsidR="002F6E35" w:rsidRDefault="00673B93">
            <w:pPr>
              <w:pStyle w:val="Days"/>
            </w:pPr>
            <w:sdt>
              <w:sdtPr>
                <w:id w:val="8650153"/>
                <w:placeholder>
                  <w:docPart w:val="7A733A3C5137490E87EF487E9B45BB6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66685EC4" w14:textId="77777777" w:rsidR="002F6E35" w:rsidRDefault="00673B93">
            <w:pPr>
              <w:pStyle w:val="Days"/>
            </w:pPr>
            <w:sdt>
              <w:sdtPr>
                <w:id w:val="-1517691135"/>
                <w:placeholder>
                  <w:docPart w:val="B7986568875F43D99A353E2D7CB05CD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D0875F8" w14:textId="77777777" w:rsidR="002F6E35" w:rsidRDefault="00673B93">
            <w:pPr>
              <w:pStyle w:val="Days"/>
            </w:pPr>
            <w:sdt>
              <w:sdtPr>
                <w:id w:val="-1684429625"/>
                <w:placeholder>
                  <w:docPart w:val="981C3BB8AF9A4B73B3D880272B334E7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8A29318" w14:textId="77777777" w:rsidR="002F6E35" w:rsidRDefault="00673B93">
            <w:pPr>
              <w:pStyle w:val="Days"/>
            </w:pPr>
            <w:sdt>
              <w:sdtPr>
                <w:id w:val="-1188375605"/>
                <w:placeholder>
                  <w:docPart w:val="17CCC654C4DA4E15BF3AFBEEC8497F2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6FF1DE0D" w14:textId="77777777" w:rsidR="002F6E35" w:rsidRDefault="00673B93">
            <w:pPr>
              <w:pStyle w:val="Days"/>
            </w:pPr>
            <w:sdt>
              <w:sdtPr>
                <w:id w:val="1991825489"/>
                <w:placeholder>
                  <w:docPart w:val="A79C0D566965499286F596A29F2E8BB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CE08CDD" w14:textId="77777777" w:rsidR="002F6E35" w:rsidRDefault="00673B93">
            <w:pPr>
              <w:pStyle w:val="Days"/>
            </w:pPr>
            <w:sdt>
              <w:sdtPr>
                <w:id w:val="115736794"/>
                <w:placeholder>
                  <w:docPart w:val="40D1DD8FE1C64905A40B4903B9B285A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B8FD63A" w14:textId="77777777" w:rsidTr="002F6E35">
        <w:tc>
          <w:tcPr>
            <w:tcW w:w="2054" w:type="dxa"/>
            <w:tcBorders>
              <w:bottom w:val="nil"/>
            </w:tcBorders>
          </w:tcPr>
          <w:p w14:paraId="42A3BF4D" w14:textId="583A74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7CD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EEEC35E" w14:textId="4CA3C4D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7CD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E1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C9B12F" w14:textId="17FAB4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7CD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E1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9F2F36" w14:textId="1A540C9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7CD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E1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E33457" w14:textId="626D9E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7CD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E1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5B9BB1" w14:textId="6AF4AF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7CD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583B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7C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EE17C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707D9D" w14:textId="4BEE4F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E17CD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E17C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E17C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7C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E17CD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6471198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81A56B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7CCC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C1CC92" w14:textId="1FF340CC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D1BF5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A6B00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BB7E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ED653" w14:textId="77777777" w:rsidR="002F6E35" w:rsidRDefault="002F6E35"/>
        </w:tc>
      </w:tr>
      <w:tr w:rsidR="002F6E35" w14:paraId="3829F12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ED25AF" w14:textId="170DB2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E17C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CB9C04" w14:textId="2C4466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E17C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2D1F71" w14:textId="5E0AA16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E17C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1C11A8" w14:textId="647426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E17C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DE518A" w14:textId="29AF98B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E17C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EB108C" w14:textId="34DF536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E17C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E69689" w14:textId="57EED4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E17CD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7B32123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14D71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8C14C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05C91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007D6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D7B08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C42A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B4B935" w14:textId="77777777" w:rsidR="002F6E35" w:rsidRDefault="002F6E35"/>
        </w:tc>
      </w:tr>
      <w:tr w:rsidR="002F6E35" w14:paraId="10BA4E9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AF20B18" w14:textId="3E7FFCC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E17C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A07142" w14:textId="5D95C7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E17C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25CD24" w14:textId="4D5432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E17C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3BA196" w14:textId="310100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E17C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B2EA95" w14:textId="478526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E17C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DE2FF7" w14:textId="1EF8D66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E17C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E30EC4" w14:textId="647B17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E17CD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63903F6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665EB7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06402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D87D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57377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F7A4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782F6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BF00D8" w14:textId="77777777" w:rsidR="002F6E35" w:rsidRDefault="002F6E35"/>
        </w:tc>
      </w:tr>
      <w:tr w:rsidR="002F6E35" w14:paraId="4D5EC80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FDE1416" w14:textId="42E557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E17C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B56183" w14:textId="3B3470D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E17C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6AD068" w14:textId="6DE6B3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E17C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C9FC52" w14:textId="1837D49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E17C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E1CE20" w14:textId="238B985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E17C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AD70AC" w14:textId="7D08E7E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E17C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86887" w14:textId="4D25461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E17CD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56EA5E1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82D7FB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89D6B8" w14:textId="270B4C7A" w:rsidR="002F6E35" w:rsidRDefault="00EE17CD">
            <w:r>
              <w:t>Practice 4:30 @ SP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C95128" w14:textId="08F23781" w:rsidR="002F6E35" w:rsidRDefault="00EE17CD">
            <w:r>
              <w:t>Practice @ SP</w:t>
            </w:r>
          </w:p>
          <w:p w14:paraId="363BA2A4" w14:textId="77777777" w:rsidR="00EE17CD" w:rsidRDefault="00EE17CD">
            <w:r>
              <w:t>TK-6 – 3:30-4:15</w:t>
            </w:r>
          </w:p>
          <w:p w14:paraId="06FF03A6" w14:textId="5E8962DD" w:rsidR="00EE17CD" w:rsidRDefault="00EE17CD">
            <w:r>
              <w:t>7 &amp; 8 – 3:45-4:30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14B5B9" w14:textId="77777777" w:rsidR="00EE17CD" w:rsidRDefault="00EE17CD" w:rsidP="00EE17CD">
            <w:r>
              <w:t>Practice @ SP</w:t>
            </w:r>
          </w:p>
          <w:p w14:paraId="4C8C316E" w14:textId="77777777" w:rsidR="00EE17CD" w:rsidRDefault="00EE17CD" w:rsidP="00EE17CD">
            <w:r>
              <w:t>TK-6 – 3:30-4:15</w:t>
            </w:r>
          </w:p>
          <w:p w14:paraId="003BB0A1" w14:textId="39511DC8" w:rsidR="002F6E35" w:rsidRDefault="00EE17CD" w:rsidP="00EE17CD">
            <w:r>
              <w:t>7 &amp; 8 – 3:45-4:30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F3C2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6F8F6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DC4FB4" w14:textId="77777777" w:rsidR="002F6E35" w:rsidRDefault="002F6E35"/>
        </w:tc>
      </w:tr>
      <w:tr w:rsidR="002F6E35" w14:paraId="7C7980B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279C6C" w14:textId="772213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E17C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E17CD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7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E17C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7CD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EE17C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A8CACE" w14:textId="347C2D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E17C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E17CD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7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E17C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7CD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E17C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790625" w14:textId="42D108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E17C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E17CD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7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E17C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7CD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E17C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ED93F4" w14:textId="4B30B3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E17C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E17CD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7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E17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7CD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E17CD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51E1AB" w14:textId="53057E7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E17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E17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7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E17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7C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E17C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4B117F" w14:textId="281983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E17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E17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7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E17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7C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E17C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EB0DB4" w14:textId="61A2A3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E17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E17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7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E17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E17C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E17CD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026E80A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4AD90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C2E63C" w14:textId="77777777" w:rsidR="00EE17CD" w:rsidRDefault="00EE17CD" w:rsidP="00EE17CD">
            <w:r>
              <w:t>Practice @ SP</w:t>
            </w:r>
          </w:p>
          <w:p w14:paraId="41074066" w14:textId="77777777" w:rsidR="00EE17CD" w:rsidRDefault="00EE17CD" w:rsidP="00EE17CD">
            <w:r>
              <w:t>TK-6 – 3:30-4:15</w:t>
            </w:r>
          </w:p>
          <w:p w14:paraId="3E748309" w14:textId="4E3E5029" w:rsidR="002F6E35" w:rsidRDefault="00EE17CD" w:rsidP="00EE17CD">
            <w:r>
              <w:t>7 &amp; 8 – 3:45-4:30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865866" w14:textId="77777777" w:rsidR="00EE17CD" w:rsidRDefault="00EE17CD" w:rsidP="00EE17CD">
            <w:r>
              <w:t>Practice @ SP</w:t>
            </w:r>
          </w:p>
          <w:p w14:paraId="2AFA19FF" w14:textId="77777777" w:rsidR="00EE17CD" w:rsidRDefault="00EE17CD" w:rsidP="00EE17CD">
            <w:r>
              <w:t>TK-6 – 3:30-4:15</w:t>
            </w:r>
          </w:p>
          <w:p w14:paraId="16D3D187" w14:textId="57C4166A" w:rsidR="002F6E35" w:rsidRDefault="00EE17CD" w:rsidP="00EE17CD">
            <w:r>
              <w:t>7 &amp; 8 – 3:45-4:30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19F90A" w14:textId="42CE8B1D" w:rsidR="002F6E35" w:rsidRDefault="002F6E35" w:rsidP="00EE17C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2166FD" w14:textId="77777777" w:rsidR="002F6E35" w:rsidRDefault="00EE17CD">
            <w:r>
              <w:t>Race @ SRP</w:t>
            </w:r>
          </w:p>
          <w:p w14:paraId="66C00711" w14:textId="46CC702D" w:rsidR="00EE17CD" w:rsidRDefault="00EE17CD">
            <w:r>
              <w:t>TK – 4</w:t>
            </w:r>
            <w:r w:rsidRPr="00EE17CD">
              <w:rPr>
                <w:vertAlign w:val="superscript"/>
              </w:rPr>
              <w:t>th</w:t>
            </w:r>
            <w:r>
              <w:t xml:space="preserve"> – 3:30</w:t>
            </w:r>
          </w:p>
          <w:p w14:paraId="2BF84FE8" w14:textId="7449805E" w:rsidR="00EE17CD" w:rsidRDefault="00EE17CD">
            <w:r>
              <w:t>5</w:t>
            </w:r>
            <w:r w:rsidRPr="00EE17CD">
              <w:rPr>
                <w:vertAlign w:val="superscript"/>
              </w:rPr>
              <w:t>th</w:t>
            </w:r>
            <w:r>
              <w:t xml:space="preserve"> – 8</w:t>
            </w:r>
            <w:r w:rsidRPr="00EE17CD">
              <w:rPr>
                <w:vertAlign w:val="superscript"/>
              </w:rPr>
              <w:t>th</w:t>
            </w:r>
            <w:r>
              <w:t xml:space="preserve"> – 4:00</w:t>
            </w:r>
          </w:p>
          <w:p w14:paraId="1A73DC09" w14:textId="4E95E005" w:rsidR="00EE17CD" w:rsidRDefault="00EE17CD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CD123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0DD16" w14:textId="77777777" w:rsidR="002F6E35" w:rsidRDefault="002F6E35"/>
        </w:tc>
      </w:tr>
      <w:tr w:rsidR="002F6E35" w14:paraId="2BB1778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44AD458" w14:textId="5760AA7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E17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E17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E17C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5C124F7" w14:textId="1AB7D49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E1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583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DB3DEE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7B7FE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E703C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89E0E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8613C6" w14:textId="77777777" w:rsidR="002F6E35" w:rsidRDefault="002F6E35">
            <w:pPr>
              <w:pStyle w:val="Dates"/>
            </w:pPr>
          </w:p>
        </w:tc>
      </w:tr>
      <w:tr w:rsidR="002F6E35" w14:paraId="7C24A734" w14:textId="77777777" w:rsidTr="002F6E35">
        <w:trPr>
          <w:trHeight w:hRule="exact" w:val="907"/>
        </w:trPr>
        <w:tc>
          <w:tcPr>
            <w:tcW w:w="2054" w:type="dxa"/>
          </w:tcPr>
          <w:p w14:paraId="5244809D" w14:textId="77777777" w:rsidR="002F6E35" w:rsidRDefault="002F6E35"/>
        </w:tc>
        <w:tc>
          <w:tcPr>
            <w:tcW w:w="2055" w:type="dxa"/>
          </w:tcPr>
          <w:p w14:paraId="2906F4CF" w14:textId="77777777" w:rsidR="002F6E35" w:rsidRDefault="002F6E35"/>
        </w:tc>
        <w:tc>
          <w:tcPr>
            <w:tcW w:w="2055" w:type="dxa"/>
          </w:tcPr>
          <w:p w14:paraId="0AEA60A6" w14:textId="77777777" w:rsidR="002F6E35" w:rsidRDefault="002F6E35"/>
        </w:tc>
        <w:tc>
          <w:tcPr>
            <w:tcW w:w="2055" w:type="dxa"/>
          </w:tcPr>
          <w:p w14:paraId="5C8A83AA" w14:textId="77777777" w:rsidR="002F6E35" w:rsidRDefault="002F6E35"/>
        </w:tc>
        <w:tc>
          <w:tcPr>
            <w:tcW w:w="2055" w:type="dxa"/>
          </w:tcPr>
          <w:p w14:paraId="48E9F5E9" w14:textId="77777777" w:rsidR="002F6E35" w:rsidRDefault="002F6E35"/>
        </w:tc>
        <w:tc>
          <w:tcPr>
            <w:tcW w:w="2055" w:type="dxa"/>
          </w:tcPr>
          <w:p w14:paraId="528BCDBA" w14:textId="77777777" w:rsidR="002F6E35" w:rsidRDefault="002F6E35"/>
        </w:tc>
        <w:tc>
          <w:tcPr>
            <w:tcW w:w="2055" w:type="dxa"/>
          </w:tcPr>
          <w:p w14:paraId="5860297E" w14:textId="77777777" w:rsidR="002F6E35" w:rsidRDefault="002F6E35"/>
        </w:tc>
      </w:tr>
    </w:tbl>
    <w:p w14:paraId="252F6D54" w14:textId="6800E3BC" w:rsidR="002F6E35" w:rsidRDefault="00EE17CD">
      <w:r>
        <w:t>SP = Sierra Primary       SRP = Susanville Ranch Park       SH = Shaffer School</w:t>
      </w:r>
      <w:r w:rsidR="004334ED">
        <w:t xml:space="preserve">         RI – Richmond </w:t>
      </w:r>
      <w:r w:rsidR="00673B93">
        <w:t>School</w:t>
      </w: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03E8" w14:textId="77777777" w:rsidR="00EE17CD" w:rsidRDefault="00EE17CD">
      <w:pPr>
        <w:spacing w:before="0" w:after="0"/>
      </w:pPr>
      <w:r>
        <w:separator/>
      </w:r>
    </w:p>
  </w:endnote>
  <w:endnote w:type="continuationSeparator" w:id="0">
    <w:p w14:paraId="1845BDD5" w14:textId="77777777" w:rsidR="00EE17CD" w:rsidRDefault="00EE17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F7AC" w14:textId="77777777" w:rsidR="00EE17CD" w:rsidRDefault="00EE17CD">
      <w:pPr>
        <w:spacing w:before="0" w:after="0"/>
      </w:pPr>
      <w:r>
        <w:separator/>
      </w:r>
    </w:p>
  </w:footnote>
  <w:footnote w:type="continuationSeparator" w:id="0">
    <w:p w14:paraId="74D17620" w14:textId="77777777" w:rsidR="00EE17CD" w:rsidRDefault="00EE17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  <w:docVar w:name="ShowDynamicGuides" w:val="1"/>
    <w:docVar w:name="ShowMarginGuides" w:val="0"/>
    <w:docVar w:name="ShowOutlines" w:val="0"/>
    <w:docVar w:name="ShowStaticGuides" w:val="0"/>
  </w:docVars>
  <w:rsids>
    <w:rsidRoot w:val="00EE17CD"/>
    <w:rsid w:val="000154B6"/>
    <w:rsid w:val="00056814"/>
    <w:rsid w:val="0006779F"/>
    <w:rsid w:val="000A20FE"/>
    <w:rsid w:val="000B350D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334ED"/>
    <w:rsid w:val="00454FED"/>
    <w:rsid w:val="004C5B17"/>
    <w:rsid w:val="005562FE"/>
    <w:rsid w:val="00557989"/>
    <w:rsid w:val="005744D1"/>
    <w:rsid w:val="00673B93"/>
    <w:rsid w:val="006E583B"/>
    <w:rsid w:val="006F4E3A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73E15"/>
    <w:rsid w:val="00EA1691"/>
    <w:rsid w:val="00EB320B"/>
    <w:rsid w:val="00EE17CD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CE2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nes\AppData\Local\Microsoft\Office\16.0\DTS\en-US%7b9A8A6468-A058-44D3-A166-0BD8AC0C14BC%7d\%7b5BFDFA64-C4A8-481E-AB5E-C140E7D71C18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C97C515DE4025A3D8DAAB2A77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7E05-AB46-48F1-A2C9-DB5473B3A8F0}"/>
      </w:docPartPr>
      <w:docPartBody>
        <w:p w:rsidR="00AC6945" w:rsidRDefault="00AC6945">
          <w:pPr>
            <w:pStyle w:val="F81C97C515DE4025A3D8DAAB2A771884"/>
          </w:pPr>
          <w:r>
            <w:t>Sunday</w:t>
          </w:r>
        </w:p>
      </w:docPartBody>
    </w:docPart>
    <w:docPart>
      <w:docPartPr>
        <w:name w:val="7A733A3C5137490E87EF487E9B45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20550-9D38-4D7B-AF73-86542B9AC7D2}"/>
      </w:docPartPr>
      <w:docPartBody>
        <w:p w:rsidR="00AC6945" w:rsidRDefault="00AC6945">
          <w:pPr>
            <w:pStyle w:val="7A733A3C5137490E87EF487E9B45BB6A"/>
          </w:pPr>
          <w:r>
            <w:t>Monday</w:t>
          </w:r>
        </w:p>
      </w:docPartBody>
    </w:docPart>
    <w:docPart>
      <w:docPartPr>
        <w:name w:val="B7986568875F43D99A353E2D7CB05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21D9D-01CE-4198-9826-F542B64EF80F}"/>
      </w:docPartPr>
      <w:docPartBody>
        <w:p w:rsidR="00AC6945" w:rsidRDefault="00AC6945">
          <w:pPr>
            <w:pStyle w:val="B7986568875F43D99A353E2D7CB05CDA"/>
          </w:pPr>
          <w:r>
            <w:t>Tuesday</w:t>
          </w:r>
        </w:p>
      </w:docPartBody>
    </w:docPart>
    <w:docPart>
      <w:docPartPr>
        <w:name w:val="981C3BB8AF9A4B73B3D880272B334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9FA8-CA07-478C-84CF-1F439EF87704}"/>
      </w:docPartPr>
      <w:docPartBody>
        <w:p w:rsidR="00AC6945" w:rsidRDefault="00AC6945">
          <w:pPr>
            <w:pStyle w:val="981C3BB8AF9A4B73B3D880272B334E71"/>
          </w:pPr>
          <w:r>
            <w:t>Wednesday</w:t>
          </w:r>
        </w:p>
      </w:docPartBody>
    </w:docPart>
    <w:docPart>
      <w:docPartPr>
        <w:name w:val="17CCC654C4DA4E15BF3AFBEEC849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A344-EEAE-4546-B79B-DE4C025B6446}"/>
      </w:docPartPr>
      <w:docPartBody>
        <w:p w:rsidR="00AC6945" w:rsidRDefault="00AC6945">
          <w:pPr>
            <w:pStyle w:val="17CCC654C4DA4E15BF3AFBEEC8497F29"/>
          </w:pPr>
          <w:r>
            <w:t>Thursday</w:t>
          </w:r>
        </w:p>
      </w:docPartBody>
    </w:docPart>
    <w:docPart>
      <w:docPartPr>
        <w:name w:val="A79C0D566965499286F596A29F2E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3290-8351-462A-911E-8BF6043DD301}"/>
      </w:docPartPr>
      <w:docPartBody>
        <w:p w:rsidR="00AC6945" w:rsidRDefault="00AC6945">
          <w:pPr>
            <w:pStyle w:val="A79C0D566965499286F596A29F2E8BB6"/>
          </w:pPr>
          <w:r>
            <w:t>Friday</w:t>
          </w:r>
        </w:p>
      </w:docPartBody>
    </w:docPart>
    <w:docPart>
      <w:docPartPr>
        <w:name w:val="40D1DD8FE1C64905A40B4903B9B2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842F-48A4-4AE9-A26F-2FA112C64B2A}"/>
      </w:docPartPr>
      <w:docPartBody>
        <w:p w:rsidR="00AC6945" w:rsidRDefault="00AC6945">
          <w:pPr>
            <w:pStyle w:val="40D1DD8FE1C64905A40B4903B9B285A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45"/>
    <w:rsid w:val="00A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C97C515DE4025A3D8DAAB2A771884">
    <w:name w:val="F81C97C515DE4025A3D8DAAB2A771884"/>
  </w:style>
  <w:style w:type="paragraph" w:customStyle="1" w:styleId="7A733A3C5137490E87EF487E9B45BB6A">
    <w:name w:val="7A733A3C5137490E87EF487E9B45BB6A"/>
  </w:style>
  <w:style w:type="paragraph" w:customStyle="1" w:styleId="B7986568875F43D99A353E2D7CB05CDA">
    <w:name w:val="B7986568875F43D99A353E2D7CB05CDA"/>
  </w:style>
  <w:style w:type="paragraph" w:customStyle="1" w:styleId="981C3BB8AF9A4B73B3D880272B334E71">
    <w:name w:val="981C3BB8AF9A4B73B3D880272B334E71"/>
  </w:style>
  <w:style w:type="paragraph" w:customStyle="1" w:styleId="17CCC654C4DA4E15BF3AFBEEC8497F29">
    <w:name w:val="17CCC654C4DA4E15BF3AFBEEC8497F29"/>
  </w:style>
  <w:style w:type="paragraph" w:customStyle="1" w:styleId="A79C0D566965499286F596A29F2E8BB6">
    <w:name w:val="A79C0D566965499286F596A29F2E8BB6"/>
  </w:style>
  <w:style w:type="paragraph" w:customStyle="1" w:styleId="40D1DD8FE1C64905A40B4903B9B285A8">
    <w:name w:val="40D1DD8FE1C64905A40B4903B9B28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{5BFDFA64-C4A8-481E-AB5E-C140E7D71C18}tf16382936_win32.dotm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2023-09-18T19:45:00Z</dcterms:created>
  <dcterms:modified xsi:type="dcterms:W3CDTF">2023-09-18T20:18:00Z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